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E" w:rsidRDefault="00C765CE" w:rsidP="00873A5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73A50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4pt">
            <v:imagedata r:id="rId5" o:title=""/>
          </v:shape>
        </w:pict>
      </w:r>
    </w:p>
    <w:p w:rsidR="00C765CE" w:rsidRDefault="00C765CE" w:rsidP="00873A5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765CE" w:rsidRDefault="00C765CE" w:rsidP="00873A5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765CE" w:rsidRDefault="00C765CE" w:rsidP="00873A5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765CE" w:rsidRDefault="00C765CE" w:rsidP="00873A5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765CE" w:rsidRPr="00873A50" w:rsidRDefault="00C765CE" w:rsidP="00873A5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765CE" w:rsidRPr="003326EA" w:rsidRDefault="00C765CE" w:rsidP="00873A5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6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 Р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абочая программа разработана на основе авторской программы по обществознанию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10-11 классы, базовый уровень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(авторы: Л. Н. Боголюбов, академик РАО, доктор педагогических наук, профессор; Н. И. Городецкая, кандидат педагогических наук;</w:t>
      </w:r>
      <w:r w:rsidRPr="00A02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Ф. Иванова, кандидат педагогических наук; А. И. Матвеев, кандидат педагогических наук,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«Просвещение» </w:t>
      </w:r>
      <w:smartTag w:uri="urn:schemas-microsoft-com:office:smarttags" w:element="metricconverter">
        <w:smartTagPr>
          <w:attr w:name="ProductID" w:val="2011 г"/>
        </w:smartTagPr>
        <w:r w:rsidRPr="00A02102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.).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b/>
          <w:color w:val="000000"/>
          <w:sz w:val="28"/>
          <w:szCs w:val="28"/>
          <w:lang w:eastAsia="ru-RU"/>
        </w:rPr>
        <w:t>1.2 Цели</w:t>
      </w:r>
      <w:r w:rsidRPr="00A02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 развитие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 воспитание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онституции Российской Федерации.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освоить системы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об экономических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овладеть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умениями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опыт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b/>
          <w:color w:val="000000"/>
          <w:sz w:val="28"/>
          <w:szCs w:val="28"/>
          <w:lang w:eastAsia="ru-RU"/>
        </w:rPr>
        <w:t>1.3 Количество учебных часов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67 часов в год. 2 часа в неделю – из федерального компонента.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b/>
          <w:color w:val="000000"/>
          <w:sz w:val="28"/>
          <w:szCs w:val="28"/>
          <w:lang w:eastAsia="ru-RU"/>
        </w:rPr>
        <w:t>1.4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Формами организации учебного процесса являются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-урок;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-семинары;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-диспуты.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контроля: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промежуточная аттестация.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1.5 Изменения, внесенные в авторскую программу и их обоснование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360"/>
        <w:gridCol w:w="2360"/>
        <w:gridCol w:w="2356"/>
      </w:tblGrid>
      <w:tr w:rsidR="00C765CE" w:rsidRPr="00AE770E" w:rsidTr="00AE770E">
        <w:tc>
          <w:tcPr>
            <w:tcW w:w="2381" w:type="dxa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60" w:type="dxa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0E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360" w:type="dxa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0E">
              <w:rPr>
                <w:rFonts w:ascii="Times New Roman" w:hAnsi="Times New Roman"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0E">
              <w:rPr>
                <w:rFonts w:ascii="Times New Roman" w:hAnsi="Times New Roman"/>
                <w:sz w:val="24"/>
                <w:szCs w:val="24"/>
              </w:rPr>
              <w:t>Причина изменения</w:t>
            </w:r>
          </w:p>
        </w:tc>
      </w:tr>
      <w:tr w:rsidR="00C765CE" w:rsidRPr="00AE770E" w:rsidTr="00AE770E">
        <w:tc>
          <w:tcPr>
            <w:tcW w:w="2381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Раздел 1. Общество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CE" w:rsidRPr="00AE770E" w:rsidTr="00AE770E">
        <w:tc>
          <w:tcPr>
            <w:tcW w:w="2381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Раздел 2. Человек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CE" w:rsidRPr="00AE770E" w:rsidTr="00AE770E">
        <w:tc>
          <w:tcPr>
            <w:tcW w:w="2381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Раздел 3. Духовная культура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CE" w:rsidRPr="00AE770E" w:rsidTr="00AE770E">
        <w:tc>
          <w:tcPr>
            <w:tcW w:w="2381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Раздел 4. Экономическая сфера сфера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CE" w:rsidRPr="00AE770E" w:rsidTr="00AE770E">
        <w:tc>
          <w:tcPr>
            <w:tcW w:w="2381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Раздел 5. Социальная сфера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CE" w:rsidRPr="00AE770E" w:rsidTr="00AE770E">
        <w:tc>
          <w:tcPr>
            <w:tcW w:w="2381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Раздел 6. Политическая сфера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</w:pPr>
          </w:p>
        </w:tc>
      </w:tr>
      <w:tr w:rsidR="00C765CE" w:rsidRPr="00AE770E" w:rsidTr="00AE770E">
        <w:trPr>
          <w:trHeight w:val="335"/>
        </w:trPr>
        <w:tc>
          <w:tcPr>
            <w:tcW w:w="2381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Право как особая система норм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6" w:type="dxa"/>
          </w:tcPr>
          <w:p w:rsidR="00C765CE" w:rsidRPr="00AE770E" w:rsidRDefault="00C765CE" w:rsidP="00AE770E">
            <w:pPr>
              <w:spacing w:after="0" w:line="240" w:lineRule="auto"/>
            </w:pPr>
          </w:p>
        </w:tc>
      </w:tr>
    </w:tbl>
    <w:p w:rsidR="00C765CE" w:rsidRPr="00080036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0036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8003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учебно-методчиеских средств обучения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1. Обществознание. 10 класс: учеб. для общеобразоват. учреждений: базовый уровень / Под ред. Л.Н. Боголюбова; Рос. акад. наук, Рос. акад. образования, изд-во «Просвещение». – 6-е изд. – М.: Просвещение, 2010.</w:t>
      </w:r>
    </w:p>
    <w:p w:rsidR="00C765CE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. Лазебникова А.Ю. ЕГЭ 2014. Обществознание. Тематические тестовые задания. — М.: Издательство «Экзамен», 2014.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Схемы и таблицы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A02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обществознания ученик должен:</w:t>
      </w:r>
    </w:p>
    <w:p w:rsidR="00C765CE" w:rsidRPr="00080036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0036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знать / понимать: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 и роль человека в системе общественных отношений;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ших социальных институтов;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низмы правового регулирования;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особенности социально-гуманитарного познания;</w:t>
      </w:r>
    </w:p>
    <w:p w:rsidR="00C765CE" w:rsidRPr="00080036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003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 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характеризовать основные социальные объекты, выделяя их существенные признаки, законо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мерности развития;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анализировать информацию о социальных объектах, выделяя их общие черты и различия, ус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лений и обществоведческими терминами и понятиями;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извлекать из неадаптированных оригинальных текстов знания по заданным темам; системати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тельных задач по актуальным социальным проблемам;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жизни для: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успешного выполнения типичных социальных ролей, сознательного взаимодействия с различ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ными социальными институтами;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совершенствования собственной познавательной деятельности;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альной информации;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решения практических жизненных проблем, возникающих в социальной деятельности;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ориентировки в актуальных общественных событиях и процессах; определения личной и граж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данской позиции;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предвидения возможных последствий определенных социальных действий;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оценки происходящих событий и поведения людей с точки зрения морали и права;</w:t>
      </w:r>
    </w:p>
    <w:p w:rsidR="00C765CE" w:rsidRPr="00A02102" w:rsidRDefault="00C765CE" w:rsidP="00A01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t>- реализации и защиты прав человека и гражданина, осознанного выполнения гражданских обя</w:t>
      </w:r>
      <w:r w:rsidRPr="00A021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занностей.</w:t>
      </w:r>
    </w:p>
    <w:p w:rsidR="00C765CE" w:rsidRPr="00A02102" w:rsidRDefault="00C765CE" w:rsidP="00A017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65CE" w:rsidRPr="00A02102" w:rsidRDefault="00C765CE" w:rsidP="00A0170D">
      <w:pPr>
        <w:jc w:val="both"/>
        <w:rPr>
          <w:rFonts w:ascii="Times New Roman" w:hAnsi="Times New Roman"/>
          <w:sz w:val="28"/>
          <w:szCs w:val="28"/>
        </w:rPr>
      </w:pPr>
    </w:p>
    <w:p w:rsidR="00C765CE" w:rsidRDefault="00C765CE" w:rsidP="00920A6D">
      <w:pPr>
        <w:jc w:val="center"/>
        <w:rPr>
          <w:rFonts w:ascii="Times New Roman" w:hAnsi="Times New Roman"/>
          <w:b/>
          <w:sz w:val="24"/>
        </w:rPr>
      </w:pPr>
    </w:p>
    <w:p w:rsidR="00C765CE" w:rsidRPr="00A0170D" w:rsidRDefault="00C765CE" w:rsidP="00920A6D">
      <w:pPr>
        <w:jc w:val="center"/>
        <w:rPr>
          <w:rFonts w:ascii="Times New Roman" w:hAnsi="Times New Roman"/>
          <w:b/>
          <w:sz w:val="28"/>
        </w:rPr>
      </w:pPr>
      <w:r w:rsidRPr="00A0170D">
        <w:rPr>
          <w:rFonts w:ascii="Times New Roman" w:hAnsi="Times New Roman"/>
          <w:b/>
          <w:sz w:val="28"/>
        </w:rPr>
        <w:t>Календарно-тематическое планирование по обществознанию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539"/>
        <w:gridCol w:w="1515"/>
        <w:gridCol w:w="4310"/>
        <w:gridCol w:w="1392"/>
      </w:tblGrid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43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Дата планируемая</w:t>
            </w:r>
          </w:p>
        </w:tc>
        <w:tc>
          <w:tcPr>
            <w:tcW w:w="1402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Дата фактическая</w:t>
            </w:r>
          </w:p>
        </w:tc>
        <w:tc>
          <w:tcPr>
            <w:tcW w:w="4536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765CE" w:rsidRPr="00AE770E" w:rsidTr="00AE770E">
        <w:tc>
          <w:tcPr>
            <w:tcW w:w="817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Раздел 1. Общество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4ч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Общество как совместная жизнедеятельность людей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Общество и природа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Общество и культура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Структура общества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Раздел 2. Человек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12ч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Природа человека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Науки о человеке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7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Человек как духовное существо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8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Ценностные ориентиры личности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9-10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Деятельность как способ существования людей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11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Познание и знание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12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Познание мира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13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Истина и ее критерии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14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Человек в системе социальных связей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15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Самосознание и самореализация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16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Социальное поведение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17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Повторение по теме: «Общество и человек»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Раздел 3. Духовная культура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8ч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18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Духовная жизнь общества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19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Формы и разновидности культуры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20-21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Наука и образование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22-23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Мораль и религия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24-25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Искусство и духовная жизнь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Раздел 4. Экономическая сфера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26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Роль экономики в жизни общества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27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Экономика и социальная структура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28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Экономическая культура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29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Свобода экономической деятельности и ответственность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Раздел 5. Социальная сфера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14ч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Социальная структура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Неравенство и социальная стратификация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32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Социальная мобильность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33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Социальные взаимодействия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34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Социальный конфликт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35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Социальные нормы и отклоняющееся поведение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36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Социальный контроль и самоконтроль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37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Национальные отношения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38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Межнациональное сотрудничество и межнациональные конфликты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39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Культура межнациональных отношений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40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Семья как социальный институт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41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Семья в современном обществе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42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Молодежь в современном обществе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43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Молодежная субкультура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Раздел 6. Политическая сфера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11ч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44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Политика и власть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45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 xml:space="preserve">Политические институты и отношения 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46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Политическая система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47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48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Политическая жизнь современной России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49-50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51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Демократические выборы и политические партии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52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Политическая идеология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53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Участие граждан в политической жизни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54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Политическая культура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55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Повторение по теме основные сферы общественной жизни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Раздел 7. Право как особая система норм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13ч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56-57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Право в системе социальных норм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58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Источники права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59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Конституция в иерархии нормативных актов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60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Правоотношения и правонарушения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61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Система судебной защиты прав человека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62-63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Современное российское законодательство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2ч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64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Правомерное поведение и правосознание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65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Правовая культура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66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Повторение по теме Право как особая система норм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67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Общество в развитии. Прогресс и регресс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68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Современный мир и его противоречия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1ч</w:t>
            </w:r>
          </w:p>
        </w:tc>
      </w:tr>
      <w:tr w:rsidR="00C765CE" w:rsidRPr="00AE770E" w:rsidTr="00AE770E">
        <w:tc>
          <w:tcPr>
            <w:tcW w:w="817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70E">
              <w:rPr>
                <w:rFonts w:ascii="Times New Roman" w:hAnsi="Times New Roman"/>
              </w:rPr>
              <w:t>69-70</w:t>
            </w:r>
          </w:p>
        </w:tc>
        <w:tc>
          <w:tcPr>
            <w:tcW w:w="1433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765CE" w:rsidRPr="00AE770E" w:rsidRDefault="00C765CE" w:rsidP="00AE7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Итоговое повторение</w:t>
            </w:r>
          </w:p>
        </w:tc>
        <w:tc>
          <w:tcPr>
            <w:tcW w:w="1383" w:type="dxa"/>
            <w:vAlign w:val="center"/>
          </w:tcPr>
          <w:p w:rsidR="00C765CE" w:rsidRPr="00AE770E" w:rsidRDefault="00C765CE" w:rsidP="00AE7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70E">
              <w:rPr>
                <w:rFonts w:ascii="Times New Roman" w:hAnsi="Times New Roman"/>
                <w:b/>
              </w:rPr>
              <w:t>2ч</w:t>
            </w:r>
          </w:p>
        </w:tc>
      </w:tr>
    </w:tbl>
    <w:p w:rsidR="00C765CE" w:rsidRPr="00CB6190" w:rsidRDefault="00C765CE">
      <w:pPr>
        <w:rPr>
          <w:rFonts w:ascii="Times New Roman" w:hAnsi="Times New Roman"/>
        </w:rPr>
      </w:pPr>
    </w:p>
    <w:sectPr w:rsidR="00C765CE" w:rsidRPr="00CB6190" w:rsidSect="001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4483"/>
    <w:multiLevelType w:val="multilevel"/>
    <w:tmpl w:val="2C6440F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6D"/>
    <w:rsid w:val="00080036"/>
    <w:rsid w:val="001109F3"/>
    <w:rsid w:val="00126496"/>
    <w:rsid w:val="001A7912"/>
    <w:rsid w:val="00234E2C"/>
    <w:rsid w:val="00321CA4"/>
    <w:rsid w:val="003326EA"/>
    <w:rsid w:val="003E573D"/>
    <w:rsid w:val="00467A3B"/>
    <w:rsid w:val="0060627D"/>
    <w:rsid w:val="00873A50"/>
    <w:rsid w:val="008D3DC1"/>
    <w:rsid w:val="00920A6D"/>
    <w:rsid w:val="00926E1B"/>
    <w:rsid w:val="009A30DD"/>
    <w:rsid w:val="00A0170D"/>
    <w:rsid w:val="00A02102"/>
    <w:rsid w:val="00AE770E"/>
    <w:rsid w:val="00C765CE"/>
    <w:rsid w:val="00CB6190"/>
    <w:rsid w:val="00F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0A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1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7</Pages>
  <Words>1333</Words>
  <Characters>7602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User</cp:lastModifiedBy>
  <cp:revision>10</cp:revision>
  <dcterms:created xsi:type="dcterms:W3CDTF">2017-09-04T08:31:00Z</dcterms:created>
  <dcterms:modified xsi:type="dcterms:W3CDTF">2018-09-26T16:20:00Z</dcterms:modified>
</cp:coreProperties>
</file>