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50" w:rsidRDefault="00AA5F50" w:rsidP="00C62DD4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C62DD4">
        <w:rPr>
          <w:rFonts w:ascii="Times New Roman" w:hAnsi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51.75pt">
            <v:imagedata r:id="rId5" o:title=""/>
          </v:shape>
        </w:pict>
      </w:r>
    </w:p>
    <w:p w:rsidR="00AA5F50" w:rsidRDefault="00AA5F50" w:rsidP="00C62DD4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AA5F50" w:rsidRDefault="00AA5F50" w:rsidP="00C62DD4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AA5F50" w:rsidRDefault="00AA5F50" w:rsidP="00C62DD4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AA5F50" w:rsidRDefault="00AA5F50" w:rsidP="00C62DD4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AA5F50" w:rsidRPr="00703A19" w:rsidRDefault="00AA5F50" w:rsidP="00C62DD4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703A1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A5F50" w:rsidRPr="00703A19" w:rsidRDefault="00AA5F50" w:rsidP="00FB297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Рабочая программа разработана на основе авторской программы «Комплексная программа физического воспитания учащихся 1-11 классов» В.И. Лях, А.А. Задневич, М.: Просвещение 2012.</w:t>
      </w:r>
    </w:p>
    <w:p w:rsidR="00AA5F50" w:rsidRPr="00703A19" w:rsidRDefault="00AA5F50" w:rsidP="00D67A56">
      <w:pPr>
        <w:rPr>
          <w:rFonts w:ascii="Times New Roman" w:hAnsi="Times New Roman"/>
          <w:b/>
          <w:sz w:val="24"/>
          <w:szCs w:val="24"/>
        </w:rPr>
      </w:pPr>
      <w:r w:rsidRPr="00703A19">
        <w:rPr>
          <w:rFonts w:ascii="Times New Roman" w:hAnsi="Times New Roman"/>
          <w:b/>
          <w:sz w:val="24"/>
          <w:szCs w:val="24"/>
        </w:rPr>
        <w:t>1.2 Цели и задачи:</w:t>
      </w:r>
    </w:p>
    <w:p w:rsidR="00AA5F50" w:rsidRPr="00703A19" w:rsidRDefault="00AA5F50" w:rsidP="00FB297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703A19">
        <w:rPr>
          <w:rStyle w:val="c20"/>
          <w:color w:val="000000"/>
        </w:rPr>
        <w:t>Направлены:</w:t>
      </w:r>
    </w:p>
    <w:p w:rsidR="00AA5F50" w:rsidRPr="00703A19" w:rsidRDefault="00AA5F50" w:rsidP="00FB297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703A19">
        <w:rPr>
          <w:rStyle w:val="c20"/>
          <w:color w:val="000000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ориентации на здоровый образ жизни;</w:t>
      </w:r>
    </w:p>
    <w:p w:rsidR="00AA5F50" w:rsidRPr="00703A19" w:rsidRDefault="00AA5F50" w:rsidP="00FB297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703A19">
        <w:rPr>
          <w:rStyle w:val="c20"/>
          <w:color w:val="000000"/>
        </w:rPr>
        <w:t>- обучение основам базовых видов двигательных действий;</w:t>
      </w:r>
    </w:p>
    <w:p w:rsidR="00AA5F50" w:rsidRPr="00703A19" w:rsidRDefault="00AA5F50" w:rsidP="00FB297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703A19">
        <w:rPr>
          <w:rStyle w:val="c20"/>
          <w:color w:val="000000"/>
        </w:rPr>
        <w:t>- дальнейшее развитие координационных и кондиционных способностей;</w:t>
      </w:r>
    </w:p>
    <w:p w:rsidR="00AA5F50" w:rsidRPr="00703A19" w:rsidRDefault="00AA5F50" w:rsidP="00FB297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703A19">
        <w:rPr>
          <w:rStyle w:val="c20"/>
          <w:color w:val="000000"/>
        </w:rPr>
        <w:t>-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AA5F50" w:rsidRPr="00703A19" w:rsidRDefault="00AA5F50" w:rsidP="00FB297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703A19">
        <w:rPr>
          <w:rStyle w:val="c20"/>
          <w:color w:val="000000"/>
        </w:rPr>
        <w:t>- углубленное представление об основных видах спорта;</w:t>
      </w:r>
    </w:p>
    <w:p w:rsidR="00AA5F50" w:rsidRPr="00703A19" w:rsidRDefault="00AA5F50" w:rsidP="00FB297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703A19">
        <w:rPr>
          <w:rStyle w:val="c20"/>
          <w:color w:val="000000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AA5F50" w:rsidRPr="00703A19" w:rsidRDefault="00AA5F50" w:rsidP="00FB297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703A19">
        <w:rPr>
          <w:rStyle w:val="c20"/>
          <w:color w:val="000000"/>
        </w:rPr>
        <w:t>- формирование адекватной оценки собственных физических возможностей;</w:t>
      </w:r>
    </w:p>
    <w:p w:rsidR="00AA5F50" w:rsidRPr="00703A19" w:rsidRDefault="00AA5F50" w:rsidP="00FB297D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703A19">
        <w:rPr>
          <w:rStyle w:val="c20"/>
          <w:color w:val="000000"/>
        </w:rPr>
        <w:t>- содействие развитию психических процессов и обучению психической саморегуляции.</w:t>
      </w:r>
    </w:p>
    <w:p w:rsidR="00AA5F50" w:rsidRPr="00703A19" w:rsidRDefault="00AA5F50" w:rsidP="00FB297D">
      <w:pPr>
        <w:rPr>
          <w:rFonts w:ascii="Times New Roman" w:hAnsi="Times New Roman"/>
          <w:sz w:val="24"/>
          <w:szCs w:val="24"/>
        </w:rPr>
      </w:pPr>
    </w:p>
    <w:p w:rsidR="00AA5F50" w:rsidRPr="00703A19" w:rsidRDefault="00AA5F50" w:rsidP="00FB297D">
      <w:pPr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b/>
          <w:sz w:val="24"/>
          <w:szCs w:val="24"/>
        </w:rPr>
        <w:t>1.3 Количество учебных часов:</w:t>
      </w:r>
      <w:r w:rsidRPr="00703A19">
        <w:rPr>
          <w:rFonts w:ascii="Times New Roman" w:hAnsi="Times New Roman"/>
          <w:sz w:val="24"/>
          <w:szCs w:val="24"/>
        </w:rPr>
        <w:t xml:space="preserve"> 102/3 из федерального компонента, из них: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-сдача нормативов;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-спортивные игры;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-соревнования;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-выполнение комплексов физ. упражнений;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-отработка упражнений общеразвивающей направленности.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Pr="00703A19" w:rsidRDefault="00AA5F50" w:rsidP="00D67A56">
      <w:pPr>
        <w:contextualSpacing/>
        <w:rPr>
          <w:rFonts w:ascii="Times New Roman" w:hAnsi="Times New Roman"/>
          <w:b/>
          <w:sz w:val="24"/>
          <w:szCs w:val="24"/>
        </w:rPr>
      </w:pPr>
      <w:r w:rsidRPr="00703A19">
        <w:rPr>
          <w:rFonts w:ascii="Times New Roman" w:hAnsi="Times New Roman"/>
          <w:b/>
          <w:sz w:val="24"/>
          <w:szCs w:val="24"/>
        </w:rPr>
        <w:t>1.4 Формами организации учебного процесса являются: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-сдача нормативов;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-спортивные игры;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-спортивные упражнения;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  <w:r w:rsidRPr="00703A19">
        <w:rPr>
          <w:rFonts w:ascii="Times New Roman" w:hAnsi="Times New Roman"/>
          <w:sz w:val="24"/>
          <w:szCs w:val="24"/>
        </w:rPr>
        <w:t>- соревнования.</w:t>
      </w: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Pr="00703A19" w:rsidRDefault="00AA5F50" w:rsidP="00D67A56">
      <w:pPr>
        <w:contextualSpacing/>
        <w:rPr>
          <w:rFonts w:ascii="Times New Roman" w:hAnsi="Times New Roman"/>
          <w:sz w:val="24"/>
          <w:szCs w:val="24"/>
        </w:rPr>
      </w:pPr>
    </w:p>
    <w:p w:rsidR="00AA5F50" w:rsidRPr="00703A19" w:rsidRDefault="00AA5F50" w:rsidP="00FB297D">
      <w:pPr>
        <w:rPr>
          <w:rFonts w:ascii="Times New Roman" w:hAnsi="Times New Roman"/>
          <w:b/>
          <w:sz w:val="24"/>
          <w:szCs w:val="24"/>
        </w:rPr>
      </w:pPr>
      <w:r w:rsidRPr="00703A19">
        <w:rPr>
          <w:rFonts w:ascii="Times New Roman" w:hAnsi="Times New Roman"/>
          <w:b/>
          <w:sz w:val="24"/>
          <w:szCs w:val="24"/>
        </w:rPr>
        <w:t>1.5 Изменения, внесенные в авторскую программу и их обоснование: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AA5F50" w:rsidRPr="00CC67C9" w:rsidTr="00CC67C9">
        <w:trPr>
          <w:trHeight w:val="506"/>
        </w:trPr>
        <w:tc>
          <w:tcPr>
            <w:tcW w:w="2392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рабочей программе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изменения</w:t>
            </w:r>
          </w:p>
        </w:tc>
      </w:tr>
      <w:tr w:rsidR="00AA5F50" w:rsidRPr="00CC67C9" w:rsidTr="00CC67C9">
        <w:tc>
          <w:tcPr>
            <w:tcW w:w="2392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 Спринтерский бег, эстафетный бег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F50" w:rsidRPr="00CC67C9" w:rsidTr="00CC67C9">
        <w:tc>
          <w:tcPr>
            <w:tcW w:w="2392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лапта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F50" w:rsidRPr="00CC67C9" w:rsidTr="00CC67C9">
        <w:tc>
          <w:tcPr>
            <w:tcW w:w="2392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F50" w:rsidRPr="00CC67C9" w:rsidTr="00CC67C9">
        <w:tc>
          <w:tcPr>
            <w:tcW w:w="2392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F50" w:rsidRPr="00CC67C9" w:rsidTr="00CC67C9">
        <w:tc>
          <w:tcPr>
            <w:tcW w:w="2392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F50" w:rsidRPr="00CC67C9" w:rsidTr="00CC67C9">
        <w:trPr>
          <w:trHeight w:val="904"/>
        </w:trPr>
        <w:tc>
          <w:tcPr>
            <w:tcW w:w="2392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F50" w:rsidRPr="00CC67C9" w:rsidTr="00CC67C9">
        <w:tc>
          <w:tcPr>
            <w:tcW w:w="2392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5F50" w:rsidRPr="00CC67C9" w:rsidTr="00CC67C9">
        <w:tc>
          <w:tcPr>
            <w:tcW w:w="2392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7C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</w:tcPr>
          <w:p w:rsidR="00AA5F50" w:rsidRPr="00CC67C9" w:rsidRDefault="00AA5F50" w:rsidP="00CC67C9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A5F50" w:rsidRPr="00703A19" w:rsidRDefault="00AA5F50" w:rsidP="00FB297D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5F50" w:rsidRPr="00703A19" w:rsidRDefault="00AA5F50" w:rsidP="00D67A56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3A19">
        <w:rPr>
          <w:rFonts w:ascii="Times New Roman" w:hAnsi="Times New Roman"/>
          <w:b/>
          <w:sz w:val="24"/>
          <w:szCs w:val="24"/>
          <w:lang w:eastAsia="ru-RU"/>
        </w:rPr>
        <w:t>Перечень учебно-методических средств обучения:</w:t>
      </w:r>
    </w:p>
    <w:p w:rsidR="00AA5F50" w:rsidRPr="00703A19" w:rsidRDefault="00AA5F50" w:rsidP="00D67A56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A19">
        <w:rPr>
          <w:rFonts w:ascii="Times New Roman" w:hAnsi="Times New Roman"/>
          <w:sz w:val="24"/>
          <w:szCs w:val="24"/>
          <w:lang w:eastAsia="ru-RU"/>
        </w:rPr>
        <w:t>- Программа по физкультуре В,И,Лях, А,А,Задневич, М.:Просвещение 2012.</w:t>
      </w:r>
    </w:p>
    <w:p w:rsidR="00AA5F50" w:rsidRPr="00703A19" w:rsidRDefault="00AA5F50" w:rsidP="00D67A56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A19">
        <w:rPr>
          <w:rFonts w:ascii="Times New Roman" w:hAnsi="Times New Roman"/>
          <w:sz w:val="24"/>
          <w:szCs w:val="24"/>
          <w:lang w:eastAsia="ru-RU"/>
        </w:rPr>
        <w:t>-Учебники:</w:t>
      </w:r>
    </w:p>
    <w:p w:rsidR="00AA5F50" w:rsidRPr="00703A19" w:rsidRDefault="00AA5F50" w:rsidP="00D67A56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A19">
        <w:rPr>
          <w:rFonts w:ascii="Times New Roman" w:hAnsi="Times New Roman"/>
          <w:sz w:val="24"/>
          <w:szCs w:val="24"/>
          <w:lang w:eastAsia="ru-RU"/>
        </w:rPr>
        <w:t>В,И,Лях «Физическая культура» 8-9 классы</w:t>
      </w:r>
    </w:p>
    <w:p w:rsidR="00AA5F50" w:rsidRPr="00703A19" w:rsidRDefault="00AA5F50" w:rsidP="00D67A56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A19">
        <w:rPr>
          <w:rFonts w:ascii="Times New Roman" w:hAnsi="Times New Roman"/>
          <w:sz w:val="24"/>
          <w:szCs w:val="24"/>
          <w:lang w:eastAsia="ru-RU"/>
        </w:rPr>
        <w:t>Поурочное планирование</w:t>
      </w:r>
    </w:p>
    <w:p w:rsidR="00AA5F50" w:rsidRPr="00703A19" w:rsidRDefault="00AA5F50" w:rsidP="00D67A56">
      <w:pPr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A19">
        <w:rPr>
          <w:rFonts w:ascii="Times New Roman" w:hAnsi="Times New Roman"/>
          <w:sz w:val="24"/>
          <w:szCs w:val="24"/>
          <w:lang w:eastAsia="ru-RU"/>
        </w:rPr>
        <w:t>Методическое пособие</w:t>
      </w:r>
    </w:p>
    <w:p w:rsidR="00AA5F50" w:rsidRPr="00703A19" w:rsidRDefault="00AA5F50" w:rsidP="00D67A56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3A19">
        <w:rPr>
          <w:rFonts w:ascii="Times New Roman" w:hAnsi="Times New Roman"/>
          <w:b/>
          <w:sz w:val="24"/>
          <w:szCs w:val="24"/>
          <w:lang w:eastAsia="ru-RU"/>
        </w:rPr>
        <w:t>Требование к уровню подготовки учащихся:</w:t>
      </w:r>
    </w:p>
    <w:p w:rsidR="00AA5F50" w:rsidRPr="00703A19" w:rsidRDefault="00AA5F50" w:rsidP="00D67A56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A19">
        <w:rPr>
          <w:rFonts w:ascii="Times New Roman" w:hAnsi="Times New Roman"/>
          <w:sz w:val="24"/>
          <w:szCs w:val="24"/>
          <w:lang w:eastAsia="ru-RU"/>
        </w:rPr>
        <w:t>В результате изучения курса ученик должен:</w:t>
      </w:r>
    </w:p>
    <w:p w:rsidR="00AA5F50" w:rsidRPr="00703A19" w:rsidRDefault="00AA5F50" w:rsidP="00D67A56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A19">
        <w:rPr>
          <w:rFonts w:ascii="Times New Roman" w:hAnsi="Times New Roman"/>
          <w:b/>
          <w:sz w:val="24"/>
          <w:szCs w:val="24"/>
          <w:lang w:eastAsia="ru-RU"/>
        </w:rPr>
        <w:t>Знать\понимать: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основы истории развития физической культуры в России;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особенности развития избранного вида спорта;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</w:t>
      </w:r>
      <w:r w:rsidRPr="00D30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  и укрепления здоровья;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физиологические основы деятельности систем дыхания, кровообращения и энергообеспечения при</w:t>
      </w:r>
      <w:r w:rsidRPr="00D30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мышечных нагрузках, возможности их развития и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овершенствования средствами физической        культуры в разные возрастные периоды;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психофункциональные особенности собственного организма;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правила личной гигиены, профилактики травматизма и оказания доврачебной помощи при</w:t>
      </w:r>
      <w:r w:rsidRPr="00D30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  занятиях физическими упражнениями.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проводить самостоятельные занятия по развитию основных физических способностей, коррекции  осанки и телосложения;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A5F50" w:rsidRPr="00703A19" w:rsidRDefault="00AA5F50" w:rsidP="00F14F7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3A19">
        <w:rPr>
          <w:rFonts w:ascii="Times New Roman" w:hAnsi="Times New Roman"/>
          <w:color w:val="000000"/>
          <w:sz w:val="24"/>
          <w:szCs w:val="24"/>
          <w:lang w:eastAsia="ru-RU"/>
        </w:rPr>
        <w:t>- 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A5F50" w:rsidRPr="00703A19" w:rsidRDefault="00AA5F50" w:rsidP="00F14F73">
      <w:pPr>
        <w:rPr>
          <w:rFonts w:ascii="Times New Roman" w:hAnsi="Times New Roman"/>
          <w:sz w:val="24"/>
          <w:szCs w:val="24"/>
          <w:lang w:eastAsia="ru-RU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Pr="00703A19" w:rsidRDefault="00AA5F50" w:rsidP="00F14F73">
      <w:pPr>
        <w:rPr>
          <w:rFonts w:ascii="Times New Roman" w:hAnsi="Times New Roman"/>
          <w:b/>
          <w:sz w:val="24"/>
          <w:szCs w:val="24"/>
        </w:rPr>
      </w:pPr>
    </w:p>
    <w:p w:rsidR="00AA5F50" w:rsidRPr="00703A19" w:rsidRDefault="00AA5F50" w:rsidP="000B7F69">
      <w:pPr>
        <w:jc w:val="center"/>
        <w:rPr>
          <w:rFonts w:ascii="Times New Roman" w:hAnsi="Times New Roman"/>
          <w:b/>
          <w:sz w:val="24"/>
          <w:szCs w:val="24"/>
        </w:rPr>
      </w:pPr>
      <w:r w:rsidRPr="00703A19">
        <w:rPr>
          <w:rFonts w:ascii="Times New Roman" w:hAnsi="Times New Roman"/>
          <w:b/>
          <w:sz w:val="24"/>
          <w:szCs w:val="24"/>
        </w:rPr>
        <w:t>Календарно – тематическое планирование 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701"/>
        <w:gridCol w:w="1701"/>
        <w:gridCol w:w="4111"/>
        <w:gridCol w:w="1099"/>
      </w:tblGrid>
      <w:tr w:rsidR="00AA5F50" w:rsidRPr="00CC67C9" w:rsidTr="00CC67C9">
        <w:tc>
          <w:tcPr>
            <w:tcW w:w="959" w:type="dxa"/>
            <w:vAlign w:val="center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vAlign w:val="center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1701" w:type="dxa"/>
            <w:vAlign w:val="center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4111" w:type="dxa"/>
            <w:vAlign w:val="center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1099" w:type="dxa"/>
            <w:vAlign w:val="center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A5F50" w:rsidRPr="00CC67C9" w:rsidTr="00CC67C9">
        <w:tc>
          <w:tcPr>
            <w:tcW w:w="9571" w:type="dxa"/>
            <w:gridSpan w:val="5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Легкая атлетика (14ч)</w:t>
            </w:r>
          </w:p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Спринтерский бег, эстафетный бег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Инструктаж по ТБ. Эстафетный бег. Низкий старт. Стартовый разгон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Инструктаж по ТБ на уроках легкой атлетики. Бег по дистанции. Эстафетный бег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C67C9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CC67C9">
              <w:rPr>
                <w:rFonts w:ascii="Times New Roman" w:hAnsi="Times New Roman"/>
                <w:sz w:val="24"/>
                <w:szCs w:val="24"/>
              </w:rPr>
              <w:t>. Эстафетный бег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Подбор разбега. Прыжок в длину с 11-13 беговых шагов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 xml:space="preserve">Прыжок в длину с 11-13 беговых шагов. Отталкивание. Фаза полета. Приземление 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Прыжок в длину на результат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Метание мяча на результат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Бег 1500-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C67C9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Бег 15 мин. Преодоление горизонтальных препятствий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Спортивная лапта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Совершенствование удара битой по мячу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Совершенствование ловли мяча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Тактические действия игроков в городе, в поле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Тактические действия игроков в городе, в поле. Контрольная игра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Инструктаж по ТБ. Сочетание приемов передвижения и остановок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Штрафной бросок. Позиционное нападение. Личная защита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Сочетание приемов и передач, ведения и бросков. Учебная игра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Сочетание приема передвижений и остановок, приемов и передач. Учебная игра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Инструктаж по ТБ. Строевые упражнения. Подтягивания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Выполнение команд. Упражнения на гимнастической скамейке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Передвижения. Упражнения на гимнастической скамейке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Выполнение упражнений на гимнастической скамейке. Подтягивание в висе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Опорный прыжок ноги врозь, прыжок боком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Прыжок способом ноги врозь. Лазание по канату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Прыжок способом ноги врозь. Лазание по канату. Эстафеты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Стойка на руках и голове. Кувырок назад в полушпагат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Лазание по канату в три приема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Длинный кувырок с разбега. Кувырок назад в полушпагат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Инструктаж по ТБ. Сочетание приемов передвижения и остановок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Штрафной бросок. Позиционное нападение. Личная защита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Сочетание приемов и передач, ведения и бросков. Учебная игра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Сочетание приема передвижений и остановок, приемов и передач. Учебная игра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Инструктаж по ТБ. Передвижение попеременным четырехшажным ходом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Передвижение попеременным четырехшажным ходом. Игра «Гонки с преследованием»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Передвижение коньковым ходом. Эстафета с преодолением препятствий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Преодоление контруклона. Горнолыжная эстафета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Преодоление контруклона. Эстафеты по кругу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 xml:space="preserve">Лыжная дистанция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C67C9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Лыжные гонкина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C67C9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Инструктаж по ТБ. Стойки и передвижения игрока. Передача и подача мяча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Нападающий удар. Игра по упрощенным правилам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76-79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Нижняя прямая подача. Нападающий удар. Игра по упрощенным правилам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Передача и прием мяча в тройках через сетку. Игра по упрощенным правилам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82-85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Стойки и передвижения игрока. Нападающий удар. Подача. Игра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7C9">
              <w:rPr>
                <w:rFonts w:ascii="Times New Roman" w:hAnsi="Times New Roman"/>
                <w:b/>
                <w:sz w:val="24"/>
                <w:szCs w:val="24"/>
              </w:rPr>
              <w:t>17ч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Инструктаж по ТБ. Низкий старт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Низкий старт. Финальное усилие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Эстафетный бег. Передача эстафетной палочки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Подбор разбега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93-96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разбега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Бег 1500-2000 м. Метание малого мяча на дальность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Бег 18 минут. Преодоление горизонтальных препятствий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AA5F50" w:rsidRPr="00CC67C9" w:rsidTr="00CC67C9">
        <w:tc>
          <w:tcPr>
            <w:tcW w:w="95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A5F50" w:rsidRPr="00CC67C9" w:rsidRDefault="00AA5F50" w:rsidP="00CC67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Бег на результат 2000-3000 м.</w:t>
            </w:r>
          </w:p>
        </w:tc>
        <w:tc>
          <w:tcPr>
            <w:tcW w:w="1099" w:type="dxa"/>
          </w:tcPr>
          <w:p w:rsidR="00AA5F50" w:rsidRPr="00CC67C9" w:rsidRDefault="00AA5F50" w:rsidP="00CC67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C9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</w:tbl>
    <w:p w:rsidR="00AA5F50" w:rsidRPr="00703A19" w:rsidRDefault="00AA5F50">
      <w:pPr>
        <w:rPr>
          <w:rFonts w:ascii="Times New Roman" w:hAnsi="Times New Roman"/>
          <w:sz w:val="24"/>
          <w:szCs w:val="24"/>
        </w:rPr>
      </w:pPr>
    </w:p>
    <w:sectPr w:rsidR="00AA5F50" w:rsidRPr="00703A19" w:rsidSect="00F2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0F74"/>
    <w:multiLevelType w:val="multilevel"/>
    <w:tmpl w:val="DD767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F69"/>
    <w:rsid w:val="00022B10"/>
    <w:rsid w:val="000B7F69"/>
    <w:rsid w:val="0025579F"/>
    <w:rsid w:val="002659A0"/>
    <w:rsid w:val="00330A00"/>
    <w:rsid w:val="0064437B"/>
    <w:rsid w:val="00703A19"/>
    <w:rsid w:val="0071753F"/>
    <w:rsid w:val="007D1C81"/>
    <w:rsid w:val="00817E52"/>
    <w:rsid w:val="008B75E9"/>
    <w:rsid w:val="009556E9"/>
    <w:rsid w:val="00AA5F50"/>
    <w:rsid w:val="00BB5EB1"/>
    <w:rsid w:val="00C62DD4"/>
    <w:rsid w:val="00CC67C9"/>
    <w:rsid w:val="00D15427"/>
    <w:rsid w:val="00D305D3"/>
    <w:rsid w:val="00D67A56"/>
    <w:rsid w:val="00E97866"/>
    <w:rsid w:val="00EB5F62"/>
    <w:rsid w:val="00F14F73"/>
    <w:rsid w:val="00F229C8"/>
    <w:rsid w:val="00FB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7F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297D"/>
    <w:pPr>
      <w:ind w:left="720"/>
      <w:contextualSpacing/>
    </w:pPr>
  </w:style>
  <w:style w:type="paragraph" w:customStyle="1" w:styleId="c28">
    <w:name w:val="c28"/>
    <w:basedOn w:val="Normal"/>
    <w:uiPriority w:val="99"/>
    <w:rsid w:val="00FB2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FB297D"/>
    <w:rPr>
      <w:rFonts w:cs="Times New Roman"/>
    </w:rPr>
  </w:style>
  <w:style w:type="paragraph" w:customStyle="1" w:styleId="c3">
    <w:name w:val="c3"/>
    <w:basedOn w:val="Normal"/>
    <w:uiPriority w:val="99"/>
    <w:rsid w:val="00F14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F14F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7</Pages>
  <Words>1295</Words>
  <Characters>7382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2018-08-27T22:32:00Z</cp:lastPrinted>
  <dcterms:created xsi:type="dcterms:W3CDTF">2018-08-27T21:38:00Z</dcterms:created>
  <dcterms:modified xsi:type="dcterms:W3CDTF">2018-09-26T16:56:00Z</dcterms:modified>
</cp:coreProperties>
</file>